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C2" w:rsidRDefault="00F616D0">
      <w:pPr>
        <w:pStyle w:val="Title"/>
      </w:pPr>
      <w:sdt>
        <w:sdtPr>
          <w:id w:val="381209846"/>
          <w:placeholder>
            <w:docPart w:val="B598A5F95965448B97A66D74C3EB8B03"/>
          </w:placeholder>
          <w:showingPlcHdr/>
        </w:sdtPr>
        <w:sdtContent>
          <w:r w:rsidR="003E1AC4">
            <w:t>AGENDA</w:t>
          </w:r>
        </w:sdtContent>
      </w:sdt>
    </w:p>
    <w:sdt>
      <w:sdtPr>
        <w:rPr>
          <w:rFonts w:asciiTheme="minorHAnsi" w:eastAsiaTheme="minorEastAsia" w:hAnsiTheme="minorHAnsi" w:cstheme="minorBidi"/>
          <w:color w:val="auto"/>
          <w:sz w:val="21"/>
          <w:szCs w:val="21"/>
        </w:rPr>
        <w:id w:val="841976995"/>
        <w:placeholder>
          <w:docPart w:val="3AF930B34A32448EB86CF7CD98E17EC8"/>
        </w:placeholder>
      </w:sdtPr>
      <w:sdtContent>
        <w:p w:rsidR="00C950C9" w:rsidRDefault="00266F0B">
          <w:pPr>
            <w:pStyle w:val="Subtitle"/>
          </w:pPr>
          <w:r>
            <w:t>Hopedale SEP</w:t>
          </w:r>
          <w:r w:rsidR="007F255C">
            <w:t>AC</w:t>
          </w:r>
        </w:p>
        <w:p w:rsidR="00DD16C2" w:rsidRPr="00C950C9" w:rsidRDefault="00C950C9" w:rsidP="00C950C9">
          <w:pPr>
            <w:jc w:val="right"/>
          </w:pPr>
          <w:r>
            <w:rPr>
              <w:i/>
            </w:rPr>
            <w:t>Special Education Parents’ Advisory Council</w:t>
          </w:r>
        </w:p>
      </w:sdtContent>
    </w:sdt>
    <w:p w:rsidR="00DD16C2" w:rsidRDefault="003E1AC4">
      <w:pPr>
        <w:pBdr>
          <w:top w:val="single" w:sz="4" w:space="1" w:color="444D26" w:themeColor="text2"/>
        </w:pBdr>
        <w:jc w:val="right"/>
      </w:pPr>
      <w:r>
        <w:rPr>
          <w:rStyle w:val="IntenseEmphasis"/>
        </w:rPr>
        <w:t>Date | time</w:t>
      </w:r>
      <w:r>
        <w:t xml:space="preserve"> </w:t>
      </w:r>
      <w:sdt>
        <w:sdtPr>
          <w:id w:val="705675763"/>
          <w:placeholder>
            <w:docPart w:val="5852A27BD0ED4DBCAAD393C395CC1A69"/>
          </w:placeholder>
          <w:date w:fullDate="2016-09-26T19:00:00Z">
            <w:dateFormat w:val="M/d/yyyy h:mm am/pm"/>
            <w:lid w:val="en-US"/>
            <w:storeMappedDataAs w:val="dateTime"/>
            <w:calendar w:val="gregorian"/>
          </w:date>
        </w:sdtPr>
        <w:sdtContent>
          <w:r w:rsidR="007E1380">
            <w:t>9/26/2016 7:00 PM</w:t>
          </w:r>
        </w:sdtContent>
      </w:sdt>
      <w:r>
        <w:t xml:space="preserve"> | </w:t>
      </w:r>
      <w:r>
        <w:rPr>
          <w:rStyle w:val="IntenseEmphasis"/>
        </w:rPr>
        <w:t xml:space="preserve">Meeting </w:t>
      </w:r>
      <w:r w:rsidR="000F1C86">
        <w:rPr>
          <w:rStyle w:val="IntenseEmphasis"/>
        </w:rPr>
        <w:t>location:</w:t>
      </w:r>
      <w:r>
        <w:t xml:space="preserve"> </w:t>
      </w:r>
      <w:sdt>
        <w:sdtPr>
          <w:id w:val="-845941156"/>
          <w:placeholder>
            <w:docPart w:val="79C2E7D21D7E425E80B0BC535A744CB2"/>
          </w:placeholder>
        </w:sdtPr>
        <w:sdtContent>
          <w:r w:rsidR="002C7309">
            <w:t>Memorial School Library</w:t>
          </w:r>
        </w:sdtContent>
      </w:sdt>
    </w:p>
    <w:p w:rsidR="00DD16C2" w:rsidRPr="00AC22D6" w:rsidRDefault="00AC22D6">
      <w:pPr>
        <w:pStyle w:val="Heading1"/>
        <w:rPr>
          <w:sz w:val="18"/>
          <w:szCs w:val="18"/>
        </w:rPr>
      </w:pPr>
      <w:r w:rsidRPr="00AC22D6">
        <w:rPr>
          <w:sz w:val="18"/>
          <w:szCs w:val="18"/>
        </w:rPr>
        <w:t xml:space="preserve">Board </w:t>
      </w:r>
      <w:r w:rsidR="00E22BBA" w:rsidRPr="00AC22D6">
        <w:rPr>
          <w:sz w:val="18"/>
          <w:szCs w:val="18"/>
        </w:rPr>
        <w:t>Members:</w:t>
      </w:r>
      <w:r w:rsidRPr="00AC22D6">
        <w:rPr>
          <w:sz w:val="18"/>
          <w:szCs w:val="18"/>
        </w:rPr>
        <w:t xml:space="preserve"> </w:t>
      </w:r>
      <w:sdt>
        <w:sdtPr>
          <w:rPr>
            <w:sz w:val="18"/>
            <w:szCs w:val="18"/>
          </w:rPr>
          <w:id w:val="-982839055"/>
          <w:placeholder>
            <w:docPart w:val="1782B34D782344DFBC593350BC0FE263"/>
          </w:placeholder>
        </w:sdtPr>
        <w:sdtContent>
          <w:r w:rsidRPr="00AC22D6">
            <w:rPr>
              <w:sz w:val="18"/>
              <w:szCs w:val="18"/>
            </w:rPr>
            <w:t>Elizabeth Callahan, Co-Chair</w:t>
          </w:r>
        </w:sdtContent>
      </w:sdt>
      <w:r w:rsidRPr="00AC22D6">
        <w:rPr>
          <w:sz w:val="18"/>
          <w:szCs w:val="18"/>
        </w:rPr>
        <w:t xml:space="preserve"> | </w:t>
      </w:r>
      <w:sdt>
        <w:sdtPr>
          <w:rPr>
            <w:sz w:val="18"/>
            <w:szCs w:val="18"/>
          </w:rPr>
          <w:id w:val="746302778"/>
          <w:placeholder>
            <w:docPart w:val="1782B34D782344DFBC593350BC0FE263"/>
          </w:placeholder>
        </w:sdtPr>
        <w:sdtContent>
          <w:r w:rsidRPr="00AC22D6">
            <w:rPr>
              <w:sz w:val="18"/>
              <w:szCs w:val="18"/>
            </w:rPr>
            <w:t>Theresa Ehrlich, Co-Chair &amp; Treasurer</w:t>
          </w:r>
        </w:sdtContent>
      </w:sdt>
      <w:r w:rsidRPr="00AC22D6">
        <w:rPr>
          <w:sz w:val="18"/>
          <w:szCs w:val="18"/>
        </w:rPr>
        <w:t xml:space="preserve"> | </w:t>
      </w:r>
      <w:sdt>
        <w:sdtPr>
          <w:rPr>
            <w:sz w:val="18"/>
            <w:szCs w:val="18"/>
          </w:rPr>
          <w:id w:val="-159311774"/>
          <w:placeholder>
            <w:docPart w:val="1782B34D782344DFBC593350BC0FE263"/>
          </w:placeholder>
        </w:sdtPr>
        <w:sdtContent>
          <w:r w:rsidRPr="00AC22D6">
            <w:rPr>
              <w:sz w:val="18"/>
              <w:szCs w:val="18"/>
            </w:rPr>
            <w:t>Justina Perriello, Secretary</w:t>
          </w:r>
        </w:sdtContent>
      </w:sdt>
      <w:r w:rsidRPr="00AC22D6">
        <w:rPr>
          <w:sz w:val="18"/>
          <w:szCs w:val="18"/>
        </w:rPr>
        <w:t xml:space="preserve"> | </w:t>
      </w:r>
      <w:sdt>
        <w:sdtPr>
          <w:rPr>
            <w:sz w:val="18"/>
            <w:szCs w:val="18"/>
          </w:rPr>
          <w:id w:val="-1505349409"/>
          <w:placeholder>
            <w:docPart w:val="1782B34D782344DFBC593350BC0FE263"/>
          </w:placeholder>
        </w:sdtPr>
        <w:sdtContent>
          <w:r>
            <w:rPr>
              <w:sz w:val="18"/>
              <w:szCs w:val="18"/>
            </w:rPr>
            <w:t xml:space="preserve">       </w:t>
          </w:r>
          <w:r w:rsidR="005555DA">
            <w:rPr>
              <w:sz w:val="18"/>
              <w:szCs w:val="18"/>
            </w:rPr>
            <w:t xml:space="preserve">  </w:t>
          </w:r>
          <w:r>
            <w:rPr>
              <w:sz w:val="18"/>
              <w:szCs w:val="18"/>
            </w:rPr>
            <w:t xml:space="preserve">  </w:t>
          </w:r>
          <w:r w:rsidRPr="00AC22D6">
            <w:rPr>
              <w:sz w:val="18"/>
              <w:szCs w:val="18"/>
            </w:rPr>
            <w:t>Alysia Butler</w:t>
          </w:r>
        </w:sdtContent>
      </w:sdt>
      <w:r w:rsidRPr="00AC22D6">
        <w:rPr>
          <w:sz w:val="18"/>
          <w:szCs w:val="18"/>
        </w:rPr>
        <w:t xml:space="preserve"> | </w:t>
      </w:r>
      <w:sdt>
        <w:sdtPr>
          <w:rPr>
            <w:sz w:val="18"/>
            <w:szCs w:val="18"/>
          </w:rPr>
          <w:id w:val="455840010"/>
          <w:placeholder>
            <w:docPart w:val="1782B34D782344DFBC593350BC0FE263"/>
          </w:placeholder>
        </w:sdtPr>
        <w:sdtContent>
          <w:r w:rsidRPr="00AC22D6">
            <w:rPr>
              <w:sz w:val="18"/>
              <w:szCs w:val="18"/>
            </w:rPr>
            <w:t>Sharon Duest</w:t>
          </w:r>
        </w:sdtContent>
      </w:sdt>
      <w:r w:rsidRPr="00AC22D6">
        <w:rPr>
          <w:sz w:val="18"/>
          <w:szCs w:val="18"/>
        </w:rPr>
        <w:t xml:space="preserve">| </w:t>
      </w:r>
      <w:sdt>
        <w:sdtPr>
          <w:rPr>
            <w:sz w:val="18"/>
            <w:szCs w:val="18"/>
          </w:rPr>
          <w:id w:val="120955139"/>
          <w:placeholder>
            <w:docPart w:val="C3E481EAEA674A47AB61C161AE50E93C"/>
          </w:placeholder>
        </w:sdtPr>
        <w:sdtContent>
          <w:r w:rsidRPr="00AC22D6">
            <w:rPr>
              <w:sz w:val="18"/>
              <w:szCs w:val="18"/>
            </w:rPr>
            <w:t>Lisa Rosenfeld</w:t>
          </w:r>
        </w:sdtContent>
      </w:sdt>
    </w:p>
    <w:tbl>
      <w:tblPr>
        <w:tblStyle w:val="ListTable6Colorful"/>
        <w:tblW w:w="5317" w:type="pct"/>
        <w:tblInd w:w="-360" w:type="dxa"/>
        <w:tblLayout w:type="fixed"/>
        <w:tblCellMar>
          <w:top w:w="0" w:type="dxa"/>
          <w:left w:w="0" w:type="dxa"/>
          <w:bottom w:w="0" w:type="dxa"/>
          <w:right w:w="0" w:type="dxa"/>
        </w:tblCellMar>
        <w:tblLook w:val="0600"/>
      </w:tblPr>
      <w:tblGrid>
        <w:gridCol w:w="1260"/>
        <w:gridCol w:w="8428"/>
        <w:gridCol w:w="2103"/>
      </w:tblGrid>
      <w:tr w:rsidR="00DD16C2" w:rsidTr="00F151ED">
        <w:trPr>
          <w:tblHeader/>
        </w:trPr>
        <w:tc>
          <w:tcPr>
            <w:tcW w:w="1260" w:type="dxa"/>
          </w:tcPr>
          <w:p w:rsidR="00DD16C2" w:rsidRDefault="003E1AC4">
            <w:pPr>
              <w:pStyle w:val="Heading2"/>
              <w:outlineLvl w:val="1"/>
            </w:pPr>
            <w:r>
              <w:t>Time</w:t>
            </w:r>
          </w:p>
        </w:tc>
        <w:tc>
          <w:tcPr>
            <w:tcW w:w="8427" w:type="dxa"/>
          </w:tcPr>
          <w:p w:rsidR="00DD16C2" w:rsidRDefault="003E1AC4">
            <w:pPr>
              <w:pStyle w:val="Heading2"/>
              <w:outlineLvl w:val="1"/>
            </w:pPr>
            <w:r>
              <w:t>Item</w:t>
            </w:r>
          </w:p>
        </w:tc>
        <w:tc>
          <w:tcPr>
            <w:tcW w:w="2103" w:type="dxa"/>
          </w:tcPr>
          <w:p w:rsidR="00DD16C2" w:rsidRDefault="003E1AC4">
            <w:pPr>
              <w:pStyle w:val="Heading2"/>
              <w:outlineLvl w:val="1"/>
            </w:pPr>
            <w:r>
              <w:t>Owner</w:t>
            </w:r>
          </w:p>
        </w:tc>
      </w:tr>
      <w:tr w:rsidR="00DD16C2" w:rsidTr="00F151ED">
        <w:sdt>
          <w:sdtPr>
            <w:id w:val="1433851825"/>
            <w:placeholder>
              <w:docPart w:val="F1A42663438447969FDB16420EECFFF9"/>
            </w:placeholder>
          </w:sdtPr>
          <w:sdtContent>
            <w:tc>
              <w:tcPr>
                <w:tcW w:w="1260" w:type="dxa"/>
              </w:tcPr>
              <w:p w:rsidR="00DD16C2" w:rsidRDefault="007F255C" w:rsidP="007F255C">
                <w:r>
                  <w:t>7:00</w:t>
                </w:r>
              </w:p>
            </w:tc>
          </w:sdtContent>
        </w:sdt>
        <w:tc>
          <w:tcPr>
            <w:tcW w:w="8427" w:type="dxa"/>
          </w:tcPr>
          <w:p w:rsidR="008E26D6" w:rsidRDefault="00F616D0" w:rsidP="007E1380">
            <w:pPr>
              <w:spacing w:before="0" w:after="0"/>
            </w:pPr>
            <w:sdt>
              <w:sdtPr>
                <w:id w:val="45959646"/>
                <w:placeholder>
                  <w:docPart w:val="7D34CDAEF31545D9AC8CA012B8A0BD15"/>
                </w:placeholder>
                <w:showingPlcHdr/>
              </w:sdtPr>
              <w:sdtContent>
                <w:r w:rsidR="003E1AC4">
                  <w:t>Welcome</w:t>
                </w:r>
              </w:sdtContent>
            </w:sdt>
            <w:r w:rsidR="00DB61AB">
              <w:t xml:space="preserve"> </w:t>
            </w:r>
          </w:p>
          <w:p w:rsidR="007E1380" w:rsidRDefault="007E1380" w:rsidP="00BE6346">
            <w:pPr>
              <w:pStyle w:val="ListParagraph"/>
              <w:numPr>
                <w:ilvl w:val="0"/>
                <w:numId w:val="35"/>
              </w:numPr>
              <w:spacing w:before="0" w:after="0"/>
            </w:pPr>
            <w:r>
              <w:t>Introductions</w:t>
            </w:r>
          </w:p>
          <w:p w:rsidR="007E1380" w:rsidRDefault="007E1380" w:rsidP="00BE6346">
            <w:pPr>
              <w:pStyle w:val="ListParagraph"/>
              <w:numPr>
                <w:ilvl w:val="0"/>
                <w:numId w:val="35"/>
              </w:numPr>
              <w:spacing w:before="0" w:after="0"/>
            </w:pPr>
            <w:r>
              <w:t>Annual Items</w:t>
            </w:r>
          </w:p>
          <w:p w:rsidR="007E1380" w:rsidRDefault="007E1380" w:rsidP="007E1380">
            <w:pPr>
              <w:pStyle w:val="ListParagraph"/>
              <w:numPr>
                <w:ilvl w:val="1"/>
                <w:numId w:val="33"/>
              </w:numPr>
              <w:spacing w:before="0" w:after="0"/>
            </w:pPr>
            <w:r>
              <w:t>Brief overview of Open Meeting Law</w:t>
            </w:r>
            <w:r w:rsidR="00BE6346">
              <w:t xml:space="preserve"> (handout)</w:t>
            </w:r>
          </w:p>
          <w:p w:rsidR="007E1380" w:rsidRPr="007E1380" w:rsidRDefault="007E1380" w:rsidP="007E1380">
            <w:pPr>
              <w:pStyle w:val="ListParagraph"/>
              <w:numPr>
                <w:ilvl w:val="1"/>
                <w:numId w:val="33"/>
              </w:numPr>
              <w:spacing w:before="0" w:after="0"/>
            </w:pPr>
            <w:r>
              <w:t>SEPAC Bylaws</w:t>
            </w:r>
            <w:r w:rsidR="00BE6346">
              <w:t xml:space="preserve"> (handout)</w:t>
            </w:r>
          </w:p>
        </w:tc>
        <w:sdt>
          <w:sdtPr>
            <w:id w:val="-1142488091"/>
            <w:placeholder>
              <w:docPart w:val="E6EFC544E11C437899B39DF6D6EB2E0C"/>
            </w:placeholder>
          </w:sdtPr>
          <w:sdtContent>
            <w:tc>
              <w:tcPr>
                <w:tcW w:w="2103" w:type="dxa"/>
              </w:tcPr>
              <w:p w:rsidR="00DD16C2" w:rsidRDefault="007F255C" w:rsidP="007F255C">
                <w:r>
                  <w:t>E.Callahan</w:t>
                </w:r>
              </w:p>
            </w:tc>
          </w:sdtContent>
        </w:sdt>
      </w:tr>
      <w:tr w:rsidR="00DD16C2" w:rsidTr="00F151ED">
        <w:sdt>
          <w:sdtPr>
            <w:id w:val="-1479984037"/>
            <w:placeholder>
              <w:docPart w:val="F1A42663438447969FDB16420EECFFF9"/>
            </w:placeholder>
          </w:sdtPr>
          <w:sdtContent>
            <w:tc>
              <w:tcPr>
                <w:tcW w:w="1260" w:type="dxa"/>
              </w:tcPr>
              <w:p w:rsidR="00DD16C2" w:rsidRDefault="00A318FD" w:rsidP="007E1380">
                <w:r>
                  <w:t>7:</w:t>
                </w:r>
                <w:r w:rsidR="007E1380">
                  <w:t>1</w:t>
                </w:r>
                <w:r>
                  <w:t>5</w:t>
                </w:r>
              </w:p>
            </w:tc>
          </w:sdtContent>
        </w:sdt>
        <w:sdt>
          <w:sdtPr>
            <w:id w:val="455686556"/>
            <w:placeholder>
              <w:docPart w:val="B4DACBB5EB474478A819DFB78DB49985"/>
            </w:placeholder>
          </w:sdtPr>
          <w:sdtContent>
            <w:bookmarkStart w:id="0" w:name="_GoBack" w:displacedByCustomXml="prev"/>
            <w:bookmarkEnd w:id="0" w:displacedByCustomXml="prev"/>
            <w:tc>
              <w:tcPr>
                <w:tcW w:w="8427" w:type="dxa"/>
              </w:tcPr>
              <w:p w:rsidR="00DD16C2" w:rsidRPr="007E1380" w:rsidRDefault="007E1380" w:rsidP="007E1380">
                <w:r>
                  <w:t>Introduction of New Superintendent</w:t>
                </w:r>
              </w:p>
            </w:tc>
          </w:sdtContent>
        </w:sdt>
        <w:sdt>
          <w:sdtPr>
            <w:id w:val="1011256472"/>
            <w:placeholder>
              <w:docPart w:val="E6EFC544E11C437899B39DF6D6EB2E0C"/>
            </w:placeholder>
          </w:sdtPr>
          <w:sdtContent>
            <w:tc>
              <w:tcPr>
                <w:tcW w:w="2103" w:type="dxa"/>
              </w:tcPr>
              <w:p w:rsidR="00DD16C2" w:rsidRDefault="007E1380" w:rsidP="007E1380">
                <w:r>
                  <w:t>K.Crebase</w:t>
                </w:r>
              </w:p>
            </w:tc>
          </w:sdtContent>
        </w:sdt>
      </w:tr>
      <w:tr w:rsidR="00DD16C2" w:rsidTr="00F151ED">
        <w:sdt>
          <w:sdtPr>
            <w:id w:val="-788595151"/>
            <w:placeholder>
              <w:docPart w:val="F1A42663438447969FDB16420EECFFF9"/>
            </w:placeholder>
          </w:sdtPr>
          <w:sdtContent>
            <w:tc>
              <w:tcPr>
                <w:tcW w:w="1260" w:type="dxa"/>
              </w:tcPr>
              <w:p w:rsidR="00DD16C2" w:rsidRDefault="007E1380" w:rsidP="00650351">
                <w:r>
                  <w:t>7:25</w:t>
                </w:r>
              </w:p>
            </w:tc>
          </w:sdtContent>
        </w:sdt>
        <w:sdt>
          <w:sdtPr>
            <w:id w:val="466170953"/>
            <w:placeholder>
              <w:docPart w:val="0168A2CCFEF14FABA0377FA1D91FBD18"/>
            </w:placeholder>
          </w:sdtPr>
          <w:sdtContent>
            <w:tc>
              <w:tcPr>
                <w:tcW w:w="8427" w:type="dxa"/>
              </w:tcPr>
              <w:p w:rsidR="007E1380" w:rsidRDefault="007E1380" w:rsidP="007E1380">
                <w:pPr>
                  <w:spacing w:before="0" w:after="0"/>
                </w:pPr>
                <w:r>
                  <w:t>Director’s Report</w:t>
                </w:r>
              </w:p>
              <w:p w:rsidR="007E1380" w:rsidRDefault="007E1380" w:rsidP="00BE6346">
                <w:pPr>
                  <w:pStyle w:val="ListParagraph"/>
                  <w:numPr>
                    <w:ilvl w:val="0"/>
                    <w:numId w:val="36"/>
                  </w:numPr>
                  <w:spacing w:before="0" w:after="0"/>
                </w:pPr>
                <w:r>
                  <w:t>Update on Summer 2016 Extended School Year Programs</w:t>
                </w:r>
              </w:p>
              <w:p w:rsidR="007E1380" w:rsidRDefault="007E1380" w:rsidP="00BE6346">
                <w:pPr>
                  <w:pStyle w:val="ListParagraph"/>
                  <w:numPr>
                    <w:ilvl w:val="0"/>
                    <w:numId w:val="36"/>
                  </w:numPr>
                  <w:spacing w:before="0" w:after="0"/>
                </w:pPr>
                <w:r>
                  <w:t>Statistics: Number of in-district and out-of-district students</w:t>
                </w:r>
              </w:p>
              <w:p w:rsidR="007E1380" w:rsidRDefault="007E1380" w:rsidP="00BE6346">
                <w:pPr>
                  <w:pStyle w:val="ListParagraph"/>
                  <w:numPr>
                    <w:ilvl w:val="0"/>
                    <w:numId w:val="36"/>
                  </w:numPr>
                  <w:spacing w:before="0" w:after="0"/>
                </w:pPr>
                <w:r>
                  <w:t>Personnel assignments</w:t>
                </w:r>
              </w:p>
              <w:p w:rsidR="00DD16C2" w:rsidRPr="007E1380" w:rsidRDefault="007E1380" w:rsidP="00BE6346">
                <w:pPr>
                  <w:pStyle w:val="ListParagraph"/>
                  <w:numPr>
                    <w:ilvl w:val="0"/>
                    <w:numId w:val="36"/>
                  </w:numPr>
                  <w:spacing w:before="0" w:after="0"/>
                </w:pPr>
                <w:r>
                  <w:t>Programmatic changes</w:t>
                </w:r>
              </w:p>
            </w:tc>
          </w:sdtContent>
        </w:sdt>
        <w:sdt>
          <w:sdtPr>
            <w:id w:val="488834665"/>
            <w:placeholder>
              <w:docPart w:val="E6EFC544E11C437899B39DF6D6EB2E0C"/>
            </w:placeholder>
          </w:sdtPr>
          <w:sdtContent>
            <w:tc>
              <w:tcPr>
                <w:tcW w:w="2103" w:type="dxa"/>
              </w:tcPr>
              <w:p w:rsidR="00DD16C2" w:rsidRDefault="007E1380" w:rsidP="007E1380">
                <w:r>
                  <w:t>L.Gross</w:t>
                </w:r>
              </w:p>
            </w:tc>
          </w:sdtContent>
        </w:sdt>
      </w:tr>
      <w:tr w:rsidR="00DD16C2" w:rsidTr="00F151ED">
        <w:sdt>
          <w:sdtPr>
            <w:id w:val="1101689974"/>
            <w:placeholder>
              <w:docPart w:val="F1A42663438447969FDB16420EECFFF9"/>
            </w:placeholder>
          </w:sdtPr>
          <w:sdtContent>
            <w:tc>
              <w:tcPr>
                <w:tcW w:w="1260" w:type="dxa"/>
              </w:tcPr>
              <w:p w:rsidR="00DD16C2" w:rsidRDefault="00600CE8" w:rsidP="000C4E8A">
                <w:r>
                  <w:t>7:40</w:t>
                </w:r>
              </w:p>
            </w:tc>
          </w:sdtContent>
        </w:sdt>
        <w:sdt>
          <w:sdtPr>
            <w:id w:val="989681901"/>
            <w:placeholder>
              <w:docPart w:val="BEC2782446E041EAA660FD48792842E7"/>
            </w:placeholder>
          </w:sdtPr>
          <w:sdtContent>
            <w:tc>
              <w:tcPr>
                <w:tcW w:w="8427" w:type="dxa"/>
              </w:tcPr>
              <w:p w:rsidR="00EC6A7C" w:rsidRPr="00522C8F" w:rsidRDefault="00522C8F" w:rsidP="00522C8F">
                <w:r>
                  <w:t>General Discussion</w:t>
                </w:r>
              </w:p>
              <w:p w:rsidR="003D06B4" w:rsidRPr="00D262EE" w:rsidRDefault="007F729E" w:rsidP="00EC6A7C">
                <w:pPr>
                  <w:pStyle w:val="ListParagraph"/>
                  <w:numPr>
                    <w:ilvl w:val="0"/>
                    <w:numId w:val="25"/>
                  </w:numPr>
                  <w:rPr>
                    <w:sz w:val="20"/>
                    <w:szCs w:val="20"/>
                  </w:rPr>
                </w:pPr>
                <w:r>
                  <w:rPr>
                    <w:sz w:val="20"/>
                    <w:szCs w:val="20"/>
                  </w:rPr>
                  <w:t>DESE Guidance</w:t>
                </w:r>
                <w:r w:rsidR="00BE6346">
                  <w:rPr>
                    <w:sz w:val="20"/>
                    <w:szCs w:val="20"/>
                  </w:rPr>
                  <w:t xml:space="preserve"> for SEPAC (handout)</w:t>
                </w:r>
              </w:p>
              <w:p w:rsidR="001D2B72" w:rsidRDefault="001D2B72" w:rsidP="00EC6A7C">
                <w:pPr>
                  <w:pStyle w:val="ListParagraph"/>
                  <w:numPr>
                    <w:ilvl w:val="0"/>
                    <w:numId w:val="25"/>
                  </w:numPr>
                </w:pPr>
                <w:r>
                  <w:t>Membership drive</w:t>
                </w:r>
              </w:p>
              <w:p w:rsidR="00DD16C2" w:rsidRPr="006F06E8" w:rsidRDefault="008D7FDD" w:rsidP="00EC6A7C">
                <w:pPr>
                  <w:pStyle w:val="ListParagraph"/>
                  <w:numPr>
                    <w:ilvl w:val="0"/>
                    <w:numId w:val="25"/>
                  </w:numPr>
                </w:pPr>
                <w:r>
                  <w:t>Calendar (future meeting schedule)</w:t>
                </w:r>
              </w:p>
            </w:tc>
          </w:sdtContent>
        </w:sdt>
        <w:tc>
          <w:tcPr>
            <w:tcW w:w="2103" w:type="dxa"/>
          </w:tcPr>
          <w:p w:rsidR="00DD16C2" w:rsidRDefault="000D6549" w:rsidP="00272B3D">
            <w:r>
              <w:t>All</w:t>
            </w:r>
          </w:p>
        </w:tc>
      </w:tr>
      <w:tr w:rsidR="00256725" w:rsidTr="00F151ED">
        <w:tc>
          <w:tcPr>
            <w:tcW w:w="1260" w:type="dxa"/>
          </w:tcPr>
          <w:p w:rsidR="00256725" w:rsidRDefault="00600CE8" w:rsidP="005407ED">
            <w:r>
              <w:t>8:00</w:t>
            </w:r>
          </w:p>
        </w:tc>
        <w:tc>
          <w:tcPr>
            <w:tcW w:w="8427" w:type="dxa"/>
          </w:tcPr>
          <w:p w:rsidR="00256725" w:rsidRDefault="00F661EC" w:rsidP="009001F1">
            <w:r>
              <w:t>Awards/Donations</w:t>
            </w:r>
          </w:p>
          <w:p w:rsidR="000D6549" w:rsidRPr="00F214E2" w:rsidRDefault="000D6549" w:rsidP="000D6549">
            <w:pPr>
              <w:pStyle w:val="ListParagraph"/>
              <w:numPr>
                <w:ilvl w:val="0"/>
                <w:numId w:val="29"/>
              </w:numPr>
              <w:rPr>
                <w:sz w:val="18"/>
                <w:szCs w:val="18"/>
              </w:rPr>
            </w:pPr>
            <w:r w:rsidRPr="00F214E2">
              <w:rPr>
                <w:sz w:val="18"/>
                <w:szCs w:val="18"/>
              </w:rPr>
              <w:t>Faculty/Staff Recognition</w:t>
            </w:r>
            <w:r w:rsidR="005760BB">
              <w:rPr>
                <w:sz w:val="18"/>
                <w:szCs w:val="18"/>
              </w:rPr>
              <w:t xml:space="preserve">: </w:t>
            </w:r>
            <w:r w:rsidR="00F661EC">
              <w:rPr>
                <w:sz w:val="18"/>
                <w:szCs w:val="18"/>
              </w:rPr>
              <w:t>recap of June 2016 event</w:t>
            </w:r>
          </w:p>
          <w:p w:rsidR="000D6549" w:rsidRPr="00F214E2" w:rsidRDefault="000D6549" w:rsidP="000D6549">
            <w:pPr>
              <w:pStyle w:val="ListParagraph"/>
              <w:numPr>
                <w:ilvl w:val="0"/>
                <w:numId w:val="29"/>
              </w:numPr>
            </w:pPr>
            <w:r w:rsidRPr="00F214E2">
              <w:rPr>
                <w:sz w:val="18"/>
                <w:szCs w:val="18"/>
              </w:rPr>
              <w:t>Scholarships</w:t>
            </w:r>
            <w:r w:rsidR="005760BB">
              <w:rPr>
                <w:sz w:val="18"/>
                <w:szCs w:val="18"/>
              </w:rPr>
              <w:t xml:space="preserve">: </w:t>
            </w:r>
            <w:r w:rsidR="008D7FDD">
              <w:rPr>
                <w:sz w:val="18"/>
                <w:szCs w:val="18"/>
              </w:rPr>
              <w:t>Expected number of seniors having IEP’s or 504’s at any point in their education in Hopedale; discuss dollar amount (VOTE required)</w:t>
            </w:r>
          </w:p>
          <w:p w:rsidR="00F214E2" w:rsidRPr="000D6549" w:rsidRDefault="005760BB" w:rsidP="000D6549">
            <w:pPr>
              <w:pStyle w:val="ListParagraph"/>
              <w:numPr>
                <w:ilvl w:val="0"/>
                <w:numId w:val="29"/>
              </w:numPr>
            </w:pPr>
            <w:r>
              <w:rPr>
                <w:sz w:val="18"/>
                <w:szCs w:val="18"/>
              </w:rPr>
              <w:t>Grant process for requesting SEPAC Support</w:t>
            </w:r>
            <w:r w:rsidR="00621A15">
              <w:rPr>
                <w:sz w:val="18"/>
                <w:szCs w:val="18"/>
              </w:rPr>
              <w:t xml:space="preserve"> (Sample handout)</w:t>
            </w:r>
          </w:p>
        </w:tc>
        <w:tc>
          <w:tcPr>
            <w:tcW w:w="2103" w:type="dxa"/>
          </w:tcPr>
          <w:p w:rsidR="00256725" w:rsidRDefault="0057519A" w:rsidP="00F2479D">
            <w:r>
              <w:t>All</w:t>
            </w:r>
          </w:p>
        </w:tc>
      </w:tr>
      <w:tr w:rsidR="00AC22D6" w:rsidTr="00F151ED">
        <w:tc>
          <w:tcPr>
            <w:tcW w:w="1260" w:type="dxa"/>
          </w:tcPr>
          <w:p w:rsidR="00AC22D6" w:rsidRDefault="00600CE8" w:rsidP="005407ED">
            <w:r>
              <w:t>8:15</w:t>
            </w:r>
          </w:p>
        </w:tc>
        <w:tc>
          <w:tcPr>
            <w:tcW w:w="8427" w:type="dxa"/>
          </w:tcPr>
          <w:p w:rsidR="00AC22D6" w:rsidRDefault="00F214E2" w:rsidP="0057519A">
            <w:r>
              <w:t>Items Not Anticipated by Chair(s) 48 Hours Prior to Meeting</w:t>
            </w:r>
          </w:p>
        </w:tc>
        <w:tc>
          <w:tcPr>
            <w:tcW w:w="2103" w:type="dxa"/>
          </w:tcPr>
          <w:p w:rsidR="00AC22D6" w:rsidRDefault="00F214E2" w:rsidP="00F2479D">
            <w:r>
              <w:t>E.Callahan &amp; T.Ehrlich</w:t>
            </w:r>
          </w:p>
        </w:tc>
      </w:tr>
      <w:tr w:rsidR="001212CE" w:rsidTr="00F151ED">
        <w:tc>
          <w:tcPr>
            <w:tcW w:w="1260" w:type="dxa"/>
          </w:tcPr>
          <w:p w:rsidR="001212CE" w:rsidRDefault="00F214E2" w:rsidP="005407ED">
            <w:r>
              <w:t>8:</w:t>
            </w:r>
            <w:r w:rsidR="00600CE8">
              <w:t>16</w:t>
            </w:r>
          </w:p>
        </w:tc>
        <w:tc>
          <w:tcPr>
            <w:tcW w:w="8427" w:type="dxa"/>
          </w:tcPr>
          <w:p w:rsidR="001212CE" w:rsidRPr="00600CE8" w:rsidRDefault="00600CE8" w:rsidP="00600CE8">
            <w:r>
              <w:t>Adjourn Meeting</w:t>
            </w:r>
          </w:p>
        </w:tc>
        <w:tc>
          <w:tcPr>
            <w:tcW w:w="2103" w:type="dxa"/>
          </w:tcPr>
          <w:p w:rsidR="001212CE" w:rsidRDefault="001212CE" w:rsidP="00F2479D">
            <w:r>
              <w:t>All</w:t>
            </w:r>
          </w:p>
        </w:tc>
      </w:tr>
      <w:tr w:rsidR="00F214E2" w:rsidTr="00F151ED">
        <w:sdt>
          <w:sdtPr>
            <w:id w:val="267612142"/>
            <w:placeholder>
              <w:docPart w:val="F4F99115AF924A40AC5A1EA09D15DE51"/>
            </w:placeholder>
          </w:sdtPr>
          <w:sdtContent>
            <w:tc>
              <w:tcPr>
                <w:tcW w:w="1260" w:type="dxa"/>
              </w:tcPr>
              <w:p w:rsidR="00F214E2" w:rsidRDefault="00600CE8" w:rsidP="00B34661">
                <w:r>
                  <w:t>8:17</w:t>
                </w:r>
              </w:p>
            </w:tc>
          </w:sdtContent>
        </w:sdt>
        <w:tc>
          <w:tcPr>
            <w:tcW w:w="8427" w:type="dxa"/>
          </w:tcPr>
          <w:p w:rsidR="00F214E2" w:rsidRDefault="00600CE8" w:rsidP="00AC22D6">
            <w:r>
              <w:t>Parent Discussion</w:t>
            </w:r>
          </w:p>
        </w:tc>
        <w:sdt>
          <w:sdtPr>
            <w:id w:val="267612144"/>
            <w:placeholder>
              <w:docPart w:val="003B3929327447468B383363D61E7C72"/>
            </w:placeholder>
          </w:sdtPr>
          <w:sdtContent>
            <w:tc>
              <w:tcPr>
                <w:tcW w:w="2103" w:type="dxa"/>
              </w:tcPr>
              <w:p w:rsidR="00F214E2" w:rsidRDefault="00600CE8" w:rsidP="00600CE8">
                <w:r>
                  <w:t>Board Members</w:t>
                </w:r>
              </w:p>
            </w:tc>
          </w:sdtContent>
        </w:sdt>
      </w:tr>
      <w:tr w:rsidR="00F214E2" w:rsidTr="00F151ED">
        <w:tc>
          <w:tcPr>
            <w:tcW w:w="1260" w:type="dxa"/>
          </w:tcPr>
          <w:p w:rsidR="00F214E2" w:rsidRDefault="00F214E2" w:rsidP="00B34661"/>
        </w:tc>
        <w:tc>
          <w:tcPr>
            <w:tcW w:w="8427" w:type="dxa"/>
          </w:tcPr>
          <w:p w:rsidR="00F214E2" w:rsidRDefault="00F214E2" w:rsidP="00AC22D6"/>
        </w:tc>
        <w:tc>
          <w:tcPr>
            <w:tcW w:w="2103" w:type="dxa"/>
          </w:tcPr>
          <w:p w:rsidR="00F214E2" w:rsidRDefault="00F214E2" w:rsidP="00B74C73"/>
        </w:tc>
      </w:tr>
    </w:tbl>
    <w:p w:rsidR="00DD16C2" w:rsidRDefault="00DD16C2" w:rsidP="00F214E2"/>
    <w:sectPr w:rsidR="00DD16C2" w:rsidSect="00F214E2">
      <w:footerReference w:type="default" r:id="rId9"/>
      <w:footerReference w:type="first" r:id="rId10"/>
      <w:pgSz w:w="12240" w:h="15840" w:code="1"/>
      <w:pgMar w:top="288" w:right="432" w:bottom="576"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34" w:rsidRDefault="00D91034">
      <w:r>
        <w:separator/>
      </w:r>
    </w:p>
  </w:endnote>
  <w:endnote w:type="continuationSeparator" w:id="0">
    <w:p w:rsidR="00D91034" w:rsidRDefault="00D91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C2" w:rsidRDefault="003E1AC4">
    <w:pPr>
      <w:pStyle w:val="Footer"/>
    </w:pPr>
    <w:r>
      <w:t xml:space="preserve">Page </w:t>
    </w:r>
    <w:r w:rsidR="00F616D0">
      <w:fldChar w:fldCharType="begin"/>
    </w:r>
    <w:r>
      <w:instrText xml:space="preserve"> PAGE   \* MERGEFORMAT </w:instrText>
    </w:r>
    <w:r w:rsidR="00F616D0">
      <w:fldChar w:fldCharType="separate"/>
    </w:r>
    <w:r w:rsidR="00600CE8">
      <w:rPr>
        <w:noProof/>
      </w:rPr>
      <w:t>2</w:t>
    </w:r>
    <w:r w:rsidR="00F616D0">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C1" w:rsidRPr="00E176C1" w:rsidRDefault="00E176C1" w:rsidP="00E176C1">
    <w:pPr>
      <w:pStyle w:val="Footer"/>
      <w:jc w:val="left"/>
      <w:rPr>
        <w:sz w:val="18"/>
        <w:szCs w:val="18"/>
      </w:rPr>
    </w:pPr>
    <w:r w:rsidRPr="00E176C1">
      <w:rPr>
        <w:sz w:val="18"/>
        <w:szCs w:val="18"/>
      </w:rPr>
      <w:t>The listing of matters are those reasonably anticipated by the Chair(s) which may be discussed at the meeting.  Not all items listed may, in fact, be discussed and other items not listed may also be brought up for discussion to the extent permitted by law.  Also, the time frame for each topic is a general guideline and may not be strictly adhered to.</w:t>
    </w:r>
  </w:p>
  <w:p w:rsidR="00E176C1" w:rsidRDefault="00E17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34" w:rsidRDefault="00D91034">
      <w:r>
        <w:separator/>
      </w:r>
    </w:p>
  </w:footnote>
  <w:footnote w:type="continuationSeparator" w:id="0">
    <w:p w:rsidR="00D91034" w:rsidRDefault="00D91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2BB"/>
    <w:multiLevelType w:val="hybridMultilevel"/>
    <w:tmpl w:val="8CCA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10F7"/>
    <w:multiLevelType w:val="hybridMultilevel"/>
    <w:tmpl w:val="4A004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F26A75"/>
    <w:multiLevelType w:val="hybridMultilevel"/>
    <w:tmpl w:val="2AA0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87151"/>
    <w:multiLevelType w:val="hybridMultilevel"/>
    <w:tmpl w:val="237CC198"/>
    <w:lvl w:ilvl="0" w:tplc="B93E3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D28B1"/>
    <w:multiLevelType w:val="hybridMultilevel"/>
    <w:tmpl w:val="873A5A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FE71931"/>
    <w:multiLevelType w:val="hybridMultilevel"/>
    <w:tmpl w:val="545C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54A01"/>
    <w:multiLevelType w:val="hybridMultilevel"/>
    <w:tmpl w:val="95C6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440D3"/>
    <w:multiLevelType w:val="hybridMultilevel"/>
    <w:tmpl w:val="470E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736B8"/>
    <w:multiLevelType w:val="hybridMultilevel"/>
    <w:tmpl w:val="EE98EF9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BA0D47"/>
    <w:multiLevelType w:val="hybridMultilevel"/>
    <w:tmpl w:val="003696D4"/>
    <w:lvl w:ilvl="0" w:tplc="C3ECC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70298"/>
    <w:multiLevelType w:val="hybridMultilevel"/>
    <w:tmpl w:val="60F6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93882"/>
    <w:multiLevelType w:val="hybridMultilevel"/>
    <w:tmpl w:val="D7289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3A27BB"/>
    <w:multiLevelType w:val="hybridMultilevel"/>
    <w:tmpl w:val="FB5ED508"/>
    <w:lvl w:ilvl="0" w:tplc="0062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D3836"/>
    <w:multiLevelType w:val="hybridMultilevel"/>
    <w:tmpl w:val="70AA9D0A"/>
    <w:lvl w:ilvl="0" w:tplc="94087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06032"/>
    <w:multiLevelType w:val="hybridMultilevel"/>
    <w:tmpl w:val="4DAAC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639F9"/>
    <w:multiLevelType w:val="hybridMultilevel"/>
    <w:tmpl w:val="959E6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02F89"/>
    <w:multiLevelType w:val="hybridMultilevel"/>
    <w:tmpl w:val="9768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67A14"/>
    <w:multiLevelType w:val="hybridMultilevel"/>
    <w:tmpl w:val="62A274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A2DEC"/>
    <w:multiLevelType w:val="hybridMultilevel"/>
    <w:tmpl w:val="014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14C23"/>
    <w:multiLevelType w:val="hybridMultilevel"/>
    <w:tmpl w:val="8AA8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5B1B3E"/>
    <w:multiLevelType w:val="hybridMultilevel"/>
    <w:tmpl w:val="B0AC50C6"/>
    <w:lvl w:ilvl="0" w:tplc="7922A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93A1C"/>
    <w:multiLevelType w:val="hybridMultilevel"/>
    <w:tmpl w:val="02D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856EA"/>
    <w:multiLevelType w:val="hybridMultilevel"/>
    <w:tmpl w:val="44C6C618"/>
    <w:lvl w:ilvl="0" w:tplc="6010C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403F2"/>
    <w:multiLevelType w:val="hybridMultilevel"/>
    <w:tmpl w:val="F62E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C493D"/>
    <w:multiLevelType w:val="hybridMultilevel"/>
    <w:tmpl w:val="181A12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43B8C"/>
    <w:multiLevelType w:val="hybridMultilevel"/>
    <w:tmpl w:val="51FC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C51E7"/>
    <w:multiLevelType w:val="hybridMultilevel"/>
    <w:tmpl w:val="AE8836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C1753"/>
    <w:multiLevelType w:val="hybridMultilevel"/>
    <w:tmpl w:val="F95E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B538C"/>
    <w:multiLevelType w:val="hybridMultilevel"/>
    <w:tmpl w:val="D49AC70C"/>
    <w:lvl w:ilvl="0" w:tplc="6E784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6B0349"/>
    <w:multiLevelType w:val="hybridMultilevel"/>
    <w:tmpl w:val="7758099C"/>
    <w:lvl w:ilvl="0" w:tplc="6E784A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5"/>
  </w:num>
  <w:num w:numId="4">
    <w:abstractNumId w:val="1"/>
  </w:num>
  <w:num w:numId="5">
    <w:abstractNumId w:val="6"/>
  </w:num>
  <w:num w:numId="6">
    <w:abstractNumId w:val="3"/>
  </w:num>
  <w:num w:numId="7">
    <w:abstractNumId w:val="32"/>
  </w:num>
  <w:num w:numId="8">
    <w:abstractNumId w:val="28"/>
  </w:num>
  <w:num w:numId="9">
    <w:abstractNumId w:val="24"/>
  </w:num>
  <w:num w:numId="10">
    <w:abstractNumId w:val="11"/>
  </w:num>
  <w:num w:numId="11">
    <w:abstractNumId w:val="4"/>
  </w:num>
  <w:num w:numId="12">
    <w:abstractNumId w:val="30"/>
  </w:num>
  <w:num w:numId="13">
    <w:abstractNumId w:val="23"/>
  </w:num>
  <w:num w:numId="14">
    <w:abstractNumId w:val="31"/>
  </w:num>
  <w:num w:numId="15">
    <w:abstractNumId w:val="0"/>
  </w:num>
  <w:num w:numId="16">
    <w:abstractNumId w:val="2"/>
  </w:num>
  <w:num w:numId="17">
    <w:abstractNumId w:val="29"/>
  </w:num>
  <w:num w:numId="18">
    <w:abstractNumId w:val="13"/>
  </w:num>
  <w:num w:numId="19">
    <w:abstractNumId w:val="7"/>
  </w:num>
  <w:num w:numId="20">
    <w:abstractNumId w:val="34"/>
  </w:num>
  <w:num w:numId="21">
    <w:abstractNumId w:val="17"/>
  </w:num>
  <w:num w:numId="22">
    <w:abstractNumId w:val="34"/>
    <w:lvlOverride w:ilvl="0">
      <w:lvl w:ilvl="0" w:tplc="6E784A7C">
        <w:start w:val="1"/>
        <w:numFmt w:val="decimal"/>
        <w:lvlText w:val="%1."/>
        <w:lvlJc w:val="left"/>
        <w:pPr>
          <w:ind w:left="720" w:hanging="360"/>
        </w:pPr>
        <w:rPr>
          <w:rFonts w:hint="default"/>
        </w:rPr>
      </w:lvl>
    </w:lvlOverride>
    <w:lvlOverride w:ilvl="1">
      <w:lvl w:ilvl="1" w:tplc="04090001"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6"/>
  </w:num>
  <w:num w:numId="24">
    <w:abstractNumId w:val="27"/>
  </w:num>
  <w:num w:numId="25">
    <w:abstractNumId w:val="12"/>
  </w:num>
  <w:num w:numId="26">
    <w:abstractNumId w:val="9"/>
  </w:num>
  <w:num w:numId="27">
    <w:abstractNumId w:val="19"/>
  </w:num>
  <w:num w:numId="28">
    <w:abstractNumId w:val="8"/>
  </w:num>
  <w:num w:numId="29">
    <w:abstractNumId w:val="33"/>
  </w:num>
  <w:num w:numId="30">
    <w:abstractNumId w:val="26"/>
  </w:num>
  <w:num w:numId="31">
    <w:abstractNumId w:val="22"/>
  </w:num>
  <w:num w:numId="32">
    <w:abstractNumId w:val="15"/>
  </w:num>
  <w:num w:numId="33">
    <w:abstractNumId w:val="20"/>
  </w:num>
  <w:num w:numId="34">
    <w:abstractNumId w:val="10"/>
  </w:num>
  <w:num w:numId="35">
    <w:abstractNumId w:val="21"/>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81921"/>
  </w:hdrShapeDefaults>
  <w:footnotePr>
    <w:footnote w:id="-1"/>
    <w:footnote w:id="0"/>
  </w:footnotePr>
  <w:endnotePr>
    <w:endnote w:id="-1"/>
    <w:endnote w:id="0"/>
  </w:endnotePr>
  <w:compat>
    <w:useFELayout/>
  </w:compat>
  <w:rsids>
    <w:rsidRoot w:val="00B15542"/>
    <w:rsid w:val="00001D6E"/>
    <w:rsid w:val="00015C8C"/>
    <w:rsid w:val="000161FD"/>
    <w:rsid w:val="00042401"/>
    <w:rsid w:val="00042A8C"/>
    <w:rsid w:val="00095384"/>
    <w:rsid w:val="000B5D4B"/>
    <w:rsid w:val="000C4E8A"/>
    <w:rsid w:val="000D6549"/>
    <w:rsid w:val="000E0045"/>
    <w:rsid w:val="000E2C4A"/>
    <w:rsid w:val="000E3D9E"/>
    <w:rsid w:val="000F1C86"/>
    <w:rsid w:val="00103583"/>
    <w:rsid w:val="00117444"/>
    <w:rsid w:val="001212CE"/>
    <w:rsid w:val="00136D14"/>
    <w:rsid w:val="00140D8A"/>
    <w:rsid w:val="00166DEB"/>
    <w:rsid w:val="00166E7D"/>
    <w:rsid w:val="001964A0"/>
    <w:rsid w:val="001A36E2"/>
    <w:rsid w:val="001B773A"/>
    <w:rsid w:val="001D2B72"/>
    <w:rsid w:val="00213FE5"/>
    <w:rsid w:val="00241A2D"/>
    <w:rsid w:val="00256725"/>
    <w:rsid w:val="00266F0B"/>
    <w:rsid w:val="0027089E"/>
    <w:rsid w:val="00272B3D"/>
    <w:rsid w:val="002B2DBD"/>
    <w:rsid w:val="002C2FDC"/>
    <w:rsid w:val="002C5D25"/>
    <w:rsid w:val="002C7309"/>
    <w:rsid w:val="002D2E3F"/>
    <w:rsid w:val="002F267A"/>
    <w:rsid w:val="003326A3"/>
    <w:rsid w:val="00343D65"/>
    <w:rsid w:val="003515B6"/>
    <w:rsid w:val="0036262C"/>
    <w:rsid w:val="00371BDB"/>
    <w:rsid w:val="00377439"/>
    <w:rsid w:val="00393584"/>
    <w:rsid w:val="003B121B"/>
    <w:rsid w:val="003C5975"/>
    <w:rsid w:val="003D06B4"/>
    <w:rsid w:val="003E1AC4"/>
    <w:rsid w:val="00424999"/>
    <w:rsid w:val="00445959"/>
    <w:rsid w:val="0045638F"/>
    <w:rsid w:val="004564A3"/>
    <w:rsid w:val="00485091"/>
    <w:rsid w:val="00490FC5"/>
    <w:rsid w:val="00495E2A"/>
    <w:rsid w:val="004A2B2D"/>
    <w:rsid w:val="004B1147"/>
    <w:rsid w:val="004B46B5"/>
    <w:rsid w:val="004C7C69"/>
    <w:rsid w:val="004E4B1B"/>
    <w:rsid w:val="00515D19"/>
    <w:rsid w:val="00522C8F"/>
    <w:rsid w:val="0052679F"/>
    <w:rsid w:val="00533EB8"/>
    <w:rsid w:val="005407ED"/>
    <w:rsid w:val="00550101"/>
    <w:rsid w:val="005555DA"/>
    <w:rsid w:val="00567322"/>
    <w:rsid w:val="00567F94"/>
    <w:rsid w:val="0057519A"/>
    <w:rsid w:val="005760BB"/>
    <w:rsid w:val="005B2B7D"/>
    <w:rsid w:val="005C0DB1"/>
    <w:rsid w:val="005D0885"/>
    <w:rsid w:val="005D7F5D"/>
    <w:rsid w:val="005E0256"/>
    <w:rsid w:val="005E4A87"/>
    <w:rsid w:val="00600CE8"/>
    <w:rsid w:val="00621A15"/>
    <w:rsid w:val="00622B08"/>
    <w:rsid w:val="00626C37"/>
    <w:rsid w:val="00627CC9"/>
    <w:rsid w:val="00650351"/>
    <w:rsid w:val="00654C84"/>
    <w:rsid w:val="006759DA"/>
    <w:rsid w:val="006A141A"/>
    <w:rsid w:val="006A1C93"/>
    <w:rsid w:val="006A420D"/>
    <w:rsid w:val="006A754A"/>
    <w:rsid w:val="006D0C52"/>
    <w:rsid w:val="006F06E8"/>
    <w:rsid w:val="00730526"/>
    <w:rsid w:val="00734F7C"/>
    <w:rsid w:val="00744E85"/>
    <w:rsid w:val="00745025"/>
    <w:rsid w:val="007964AA"/>
    <w:rsid w:val="007968DB"/>
    <w:rsid w:val="007A5D27"/>
    <w:rsid w:val="007D0A1D"/>
    <w:rsid w:val="007E1380"/>
    <w:rsid w:val="007F255C"/>
    <w:rsid w:val="007F729E"/>
    <w:rsid w:val="008136AF"/>
    <w:rsid w:val="008314B8"/>
    <w:rsid w:val="008C5F36"/>
    <w:rsid w:val="008D7FDD"/>
    <w:rsid w:val="008E26D6"/>
    <w:rsid w:val="008E667C"/>
    <w:rsid w:val="008E7CE9"/>
    <w:rsid w:val="008F1D7B"/>
    <w:rsid w:val="009001F1"/>
    <w:rsid w:val="0092136D"/>
    <w:rsid w:val="00941A93"/>
    <w:rsid w:val="00947EAB"/>
    <w:rsid w:val="009562D3"/>
    <w:rsid w:val="0096590A"/>
    <w:rsid w:val="009C4E17"/>
    <w:rsid w:val="009C508D"/>
    <w:rsid w:val="009D02D2"/>
    <w:rsid w:val="009F5A40"/>
    <w:rsid w:val="00A14209"/>
    <w:rsid w:val="00A15F9D"/>
    <w:rsid w:val="00A318FD"/>
    <w:rsid w:val="00A40619"/>
    <w:rsid w:val="00A60688"/>
    <w:rsid w:val="00A62FD4"/>
    <w:rsid w:val="00A645AC"/>
    <w:rsid w:val="00A7103B"/>
    <w:rsid w:val="00AC22D6"/>
    <w:rsid w:val="00AF1448"/>
    <w:rsid w:val="00B15542"/>
    <w:rsid w:val="00B27A5E"/>
    <w:rsid w:val="00B34661"/>
    <w:rsid w:val="00B40B61"/>
    <w:rsid w:val="00B40BBE"/>
    <w:rsid w:val="00B60520"/>
    <w:rsid w:val="00B74C73"/>
    <w:rsid w:val="00B86BDB"/>
    <w:rsid w:val="00BB0D2E"/>
    <w:rsid w:val="00BE6346"/>
    <w:rsid w:val="00C03767"/>
    <w:rsid w:val="00C300A1"/>
    <w:rsid w:val="00C52514"/>
    <w:rsid w:val="00C57F9E"/>
    <w:rsid w:val="00C87D40"/>
    <w:rsid w:val="00C90F82"/>
    <w:rsid w:val="00C950C9"/>
    <w:rsid w:val="00CA2B95"/>
    <w:rsid w:val="00CC2270"/>
    <w:rsid w:val="00CD371F"/>
    <w:rsid w:val="00CF1C26"/>
    <w:rsid w:val="00D003FF"/>
    <w:rsid w:val="00D262EE"/>
    <w:rsid w:val="00D5244D"/>
    <w:rsid w:val="00D80956"/>
    <w:rsid w:val="00D91034"/>
    <w:rsid w:val="00DA0B66"/>
    <w:rsid w:val="00DA5F83"/>
    <w:rsid w:val="00DB09EC"/>
    <w:rsid w:val="00DB61AB"/>
    <w:rsid w:val="00DC77BF"/>
    <w:rsid w:val="00DD16C2"/>
    <w:rsid w:val="00E176C1"/>
    <w:rsid w:val="00E22BBA"/>
    <w:rsid w:val="00E4552C"/>
    <w:rsid w:val="00E85EC2"/>
    <w:rsid w:val="00EC55DC"/>
    <w:rsid w:val="00EC6A7C"/>
    <w:rsid w:val="00ED45F3"/>
    <w:rsid w:val="00EE061A"/>
    <w:rsid w:val="00EF05B8"/>
    <w:rsid w:val="00EF59DA"/>
    <w:rsid w:val="00F151ED"/>
    <w:rsid w:val="00F214E2"/>
    <w:rsid w:val="00F2479D"/>
    <w:rsid w:val="00F37E56"/>
    <w:rsid w:val="00F42E1F"/>
    <w:rsid w:val="00F47B34"/>
    <w:rsid w:val="00F616D0"/>
    <w:rsid w:val="00F61BFF"/>
    <w:rsid w:val="00F661EC"/>
    <w:rsid w:val="00F945C7"/>
    <w:rsid w:val="00FC1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D16C2"/>
    <w:pPr>
      <w:spacing w:before="100" w:after="100" w:line="240" w:lineRule="auto"/>
    </w:pPr>
    <w:rPr>
      <w:sz w:val="21"/>
      <w:szCs w:val="21"/>
    </w:rPr>
  </w:style>
  <w:style w:type="paragraph" w:styleId="Heading1">
    <w:name w:val="heading 1"/>
    <w:basedOn w:val="Normal"/>
    <w:next w:val="Normal"/>
    <w:unhideWhenUsed/>
    <w:qFormat/>
    <w:rsid w:val="00DD16C2"/>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DD16C2"/>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rsid w:val="00DD16C2"/>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rsid w:val="00DD16C2"/>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D16C2"/>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sid w:val="00DD16C2"/>
    <w:rPr>
      <w:color w:val="808080"/>
    </w:rPr>
  </w:style>
  <w:style w:type="character" w:styleId="IntenseEmphasis">
    <w:name w:val="Intense Emphasis"/>
    <w:basedOn w:val="DefaultParagraphFont"/>
    <w:unhideWhenUsed/>
    <w:qFormat/>
    <w:rsid w:val="00DD16C2"/>
    <w:rPr>
      <w:i/>
      <w:iCs/>
      <w:color w:val="F3A447" w:themeColor="accent2"/>
    </w:rPr>
  </w:style>
  <w:style w:type="paragraph" w:styleId="Footer">
    <w:name w:val="footer"/>
    <w:basedOn w:val="Normal"/>
    <w:link w:val="FooterChar"/>
    <w:uiPriority w:val="99"/>
    <w:unhideWhenUsed/>
    <w:rsid w:val="00DD16C2"/>
    <w:pPr>
      <w:tabs>
        <w:tab w:val="center" w:pos="4680"/>
        <w:tab w:val="right" w:pos="9360"/>
      </w:tabs>
      <w:spacing w:before="0" w:after="0"/>
      <w:jc w:val="right"/>
    </w:pPr>
  </w:style>
  <w:style w:type="character" w:customStyle="1" w:styleId="FooterChar">
    <w:name w:val="Footer Char"/>
    <w:basedOn w:val="DefaultParagraphFont"/>
    <w:link w:val="Footer"/>
    <w:uiPriority w:val="99"/>
    <w:rsid w:val="00DD16C2"/>
    <w:rPr>
      <w:sz w:val="21"/>
      <w:szCs w:val="21"/>
    </w:rPr>
  </w:style>
  <w:style w:type="paragraph" w:styleId="Title">
    <w:name w:val="Title"/>
    <w:basedOn w:val="Normal"/>
    <w:next w:val="Normal"/>
    <w:qFormat/>
    <w:rsid w:val="00DD16C2"/>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DD16C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rsid w:val="00DD16C2"/>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DD16C2"/>
    <w:rPr>
      <w:rFonts w:asciiTheme="majorHAnsi" w:eastAsiaTheme="majorEastAsia" w:hAnsiTheme="majorHAnsi" w:cstheme="majorBidi"/>
      <w:color w:val="7C9163" w:themeColor="accent1" w:themeShade="BF"/>
      <w:sz w:val="21"/>
      <w:szCs w:val="21"/>
    </w:rPr>
  </w:style>
  <w:style w:type="paragraph" w:styleId="BalloonText">
    <w:name w:val="Balloon Text"/>
    <w:basedOn w:val="Normal"/>
    <w:link w:val="BalloonTextChar"/>
    <w:uiPriority w:val="99"/>
    <w:semiHidden/>
    <w:unhideWhenUsed/>
    <w:rsid w:val="007F255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5C"/>
    <w:rPr>
      <w:rFonts w:ascii="Tahoma" w:hAnsi="Tahoma" w:cs="Tahoma"/>
      <w:sz w:val="16"/>
      <w:szCs w:val="16"/>
    </w:rPr>
  </w:style>
  <w:style w:type="paragraph" w:styleId="ListParagraph">
    <w:name w:val="List Paragraph"/>
    <w:basedOn w:val="Normal"/>
    <w:uiPriority w:val="34"/>
    <w:unhideWhenUsed/>
    <w:qFormat/>
    <w:rsid w:val="00B15542"/>
    <w:pPr>
      <w:ind w:left="720"/>
      <w:contextualSpacing/>
    </w:pPr>
  </w:style>
  <w:style w:type="character" w:styleId="Hyperlink">
    <w:name w:val="Hyperlink"/>
    <w:basedOn w:val="DefaultParagraphFont"/>
    <w:uiPriority w:val="99"/>
    <w:unhideWhenUsed/>
    <w:rsid w:val="000C4E8A"/>
    <w:rPr>
      <w:color w:val="8E58B6" w:themeColor="hyperlink"/>
      <w:u w:val="single"/>
    </w:rPr>
  </w:style>
  <w:style w:type="paragraph" w:styleId="Header">
    <w:name w:val="header"/>
    <w:basedOn w:val="Normal"/>
    <w:link w:val="HeaderChar"/>
    <w:uiPriority w:val="99"/>
    <w:semiHidden/>
    <w:unhideWhenUsed/>
    <w:rsid w:val="00E176C1"/>
    <w:pPr>
      <w:tabs>
        <w:tab w:val="center" w:pos="4680"/>
        <w:tab w:val="right" w:pos="9360"/>
      </w:tabs>
      <w:spacing w:before="0" w:after="0"/>
    </w:pPr>
  </w:style>
  <w:style w:type="character" w:customStyle="1" w:styleId="HeaderChar">
    <w:name w:val="Header Char"/>
    <w:basedOn w:val="DefaultParagraphFont"/>
    <w:link w:val="Header"/>
    <w:uiPriority w:val="99"/>
    <w:semiHidden/>
    <w:rsid w:val="00E176C1"/>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D16C2"/>
    <w:pPr>
      <w:spacing w:before="100" w:after="100" w:line="240" w:lineRule="auto"/>
    </w:pPr>
    <w:rPr>
      <w:sz w:val="21"/>
      <w:szCs w:val="21"/>
    </w:rPr>
  </w:style>
  <w:style w:type="paragraph" w:styleId="Heading1">
    <w:name w:val="heading 1"/>
    <w:basedOn w:val="Normal"/>
    <w:next w:val="Normal"/>
    <w:unhideWhenUsed/>
    <w:qFormat/>
    <w:rsid w:val="00DD16C2"/>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DD16C2"/>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rsid w:val="00DD16C2"/>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rsid w:val="00DD16C2"/>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D16C2"/>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sid w:val="00DD16C2"/>
    <w:rPr>
      <w:color w:val="808080"/>
    </w:rPr>
  </w:style>
  <w:style w:type="character" w:styleId="IntenseEmphasis">
    <w:name w:val="Intense Emphasis"/>
    <w:basedOn w:val="DefaultParagraphFont"/>
    <w:unhideWhenUsed/>
    <w:qFormat/>
    <w:rsid w:val="00DD16C2"/>
    <w:rPr>
      <w:i/>
      <w:iCs/>
      <w:color w:val="F3A447" w:themeColor="accent2"/>
    </w:rPr>
  </w:style>
  <w:style w:type="paragraph" w:styleId="Footer">
    <w:name w:val="footer"/>
    <w:basedOn w:val="Normal"/>
    <w:link w:val="FooterChar"/>
    <w:uiPriority w:val="99"/>
    <w:unhideWhenUsed/>
    <w:rsid w:val="00DD16C2"/>
    <w:pPr>
      <w:tabs>
        <w:tab w:val="center" w:pos="4680"/>
        <w:tab w:val="right" w:pos="9360"/>
      </w:tabs>
      <w:spacing w:before="0" w:after="0"/>
      <w:jc w:val="right"/>
    </w:pPr>
  </w:style>
  <w:style w:type="character" w:customStyle="1" w:styleId="FooterChar">
    <w:name w:val="Footer Char"/>
    <w:basedOn w:val="DefaultParagraphFont"/>
    <w:link w:val="Footer"/>
    <w:uiPriority w:val="99"/>
    <w:rsid w:val="00DD16C2"/>
    <w:rPr>
      <w:sz w:val="21"/>
      <w:szCs w:val="21"/>
    </w:rPr>
  </w:style>
  <w:style w:type="paragraph" w:styleId="Title">
    <w:name w:val="Title"/>
    <w:basedOn w:val="Normal"/>
    <w:next w:val="Normal"/>
    <w:qFormat/>
    <w:rsid w:val="00DD16C2"/>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DD16C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rsid w:val="00DD16C2"/>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DD16C2"/>
    <w:rPr>
      <w:rFonts w:asciiTheme="majorHAnsi" w:eastAsiaTheme="majorEastAsia" w:hAnsiTheme="majorHAnsi" w:cstheme="majorBidi"/>
      <w:color w:val="7C9163" w:themeColor="accent1" w:themeShade="BF"/>
      <w:sz w:val="21"/>
      <w:szCs w:val="21"/>
    </w:rPr>
  </w:style>
  <w:style w:type="paragraph" w:styleId="BalloonText">
    <w:name w:val="Balloon Text"/>
    <w:basedOn w:val="Normal"/>
    <w:link w:val="BalloonTextChar"/>
    <w:uiPriority w:val="99"/>
    <w:semiHidden/>
    <w:unhideWhenUsed/>
    <w:rsid w:val="007F255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5C"/>
    <w:rPr>
      <w:rFonts w:ascii="Tahoma" w:hAnsi="Tahoma" w:cs="Tahoma"/>
      <w:sz w:val="16"/>
      <w:szCs w:val="16"/>
    </w:rPr>
  </w:style>
  <w:style w:type="paragraph" w:styleId="ListParagraph">
    <w:name w:val="List Paragraph"/>
    <w:basedOn w:val="Normal"/>
    <w:uiPriority w:val="34"/>
    <w:unhideWhenUsed/>
    <w:qFormat/>
    <w:rsid w:val="00B15542"/>
    <w:pPr>
      <w:ind w:left="720"/>
      <w:contextualSpacing/>
    </w:pPr>
  </w:style>
  <w:style w:type="character" w:styleId="Hyperlink">
    <w:name w:val="Hyperlink"/>
    <w:basedOn w:val="DefaultParagraphFont"/>
    <w:uiPriority w:val="99"/>
    <w:unhideWhenUsed/>
    <w:rsid w:val="000C4E8A"/>
    <w:rPr>
      <w:color w:val="8E58B6" w:themeColor="hyperlink"/>
      <w:u w:val="single"/>
    </w:rPr>
  </w:style>
  <w:style w:type="paragraph" w:styleId="Header">
    <w:name w:val="header"/>
    <w:basedOn w:val="Normal"/>
    <w:link w:val="HeaderChar"/>
    <w:uiPriority w:val="99"/>
    <w:semiHidden/>
    <w:unhideWhenUsed/>
    <w:rsid w:val="00E176C1"/>
    <w:pPr>
      <w:tabs>
        <w:tab w:val="center" w:pos="4680"/>
        <w:tab w:val="right" w:pos="9360"/>
      </w:tabs>
      <w:spacing w:before="0" w:after="0"/>
    </w:pPr>
  </w:style>
  <w:style w:type="character" w:customStyle="1" w:styleId="HeaderChar">
    <w:name w:val="Header Char"/>
    <w:basedOn w:val="DefaultParagraphFont"/>
    <w:link w:val="Header"/>
    <w:uiPriority w:val="99"/>
    <w:semiHidden/>
    <w:rsid w:val="00E176C1"/>
    <w:rPr>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CALLA~1\LOCALS~1\Temp\TS10346308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98A5F95965448B97A66D74C3EB8B03"/>
        <w:category>
          <w:name w:val="General"/>
          <w:gallery w:val="placeholder"/>
        </w:category>
        <w:types>
          <w:type w:val="bbPlcHdr"/>
        </w:types>
        <w:behaviors>
          <w:behavior w:val="content"/>
        </w:behaviors>
        <w:guid w:val="{5C055DEF-0536-41CB-99DC-A9DC42AC8F80}"/>
      </w:docPartPr>
      <w:docPartBody>
        <w:p w:rsidR="002268EA" w:rsidRDefault="00B122B0">
          <w:pPr>
            <w:pStyle w:val="B598A5F95965448B97A66D74C3EB8B03"/>
          </w:pPr>
          <w:r>
            <w:t>AGENDA</w:t>
          </w:r>
        </w:p>
      </w:docPartBody>
    </w:docPart>
    <w:docPart>
      <w:docPartPr>
        <w:name w:val="3AF930B34A32448EB86CF7CD98E17EC8"/>
        <w:category>
          <w:name w:val="General"/>
          <w:gallery w:val="placeholder"/>
        </w:category>
        <w:types>
          <w:type w:val="bbPlcHdr"/>
        </w:types>
        <w:behaviors>
          <w:behavior w:val="content"/>
        </w:behaviors>
        <w:guid w:val="{C7E04A2B-F98E-45C0-A24F-7123F258590C}"/>
      </w:docPartPr>
      <w:docPartBody>
        <w:p w:rsidR="002268EA" w:rsidRDefault="00B122B0">
          <w:pPr>
            <w:pStyle w:val="3AF930B34A32448EB86CF7CD98E17EC8"/>
          </w:pPr>
          <w:r>
            <w:t>[Your School PTA Meeting]</w:t>
          </w:r>
        </w:p>
      </w:docPartBody>
    </w:docPart>
    <w:docPart>
      <w:docPartPr>
        <w:name w:val="5852A27BD0ED4DBCAAD393C395CC1A69"/>
        <w:category>
          <w:name w:val="General"/>
          <w:gallery w:val="placeholder"/>
        </w:category>
        <w:types>
          <w:type w:val="bbPlcHdr"/>
        </w:types>
        <w:behaviors>
          <w:behavior w:val="content"/>
        </w:behaviors>
        <w:guid w:val="{0829D868-3BB7-40C8-8A22-FB1178E5CF8E}"/>
      </w:docPartPr>
      <w:docPartBody>
        <w:p w:rsidR="002268EA" w:rsidRDefault="00B122B0">
          <w:pPr>
            <w:pStyle w:val="5852A27BD0ED4DBCAAD393C395CC1A69"/>
          </w:pPr>
          <w:r>
            <w:t>[Date | time]</w:t>
          </w:r>
        </w:p>
      </w:docPartBody>
    </w:docPart>
    <w:docPart>
      <w:docPartPr>
        <w:name w:val="79C2E7D21D7E425E80B0BC535A744CB2"/>
        <w:category>
          <w:name w:val="General"/>
          <w:gallery w:val="placeholder"/>
        </w:category>
        <w:types>
          <w:type w:val="bbPlcHdr"/>
        </w:types>
        <w:behaviors>
          <w:behavior w:val="content"/>
        </w:behaviors>
        <w:guid w:val="{828F3520-9406-4882-9BFE-E08721DF66C7}"/>
      </w:docPartPr>
      <w:docPartBody>
        <w:p w:rsidR="002268EA" w:rsidRDefault="00B122B0">
          <w:pPr>
            <w:pStyle w:val="79C2E7D21D7E425E80B0BC535A744CB2"/>
          </w:pPr>
          <w:r>
            <w:t>[Name]</w:t>
          </w:r>
        </w:p>
      </w:docPartBody>
    </w:docPart>
    <w:docPart>
      <w:docPartPr>
        <w:name w:val="F1A42663438447969FDB16420EECFFF9"/>
        <w:category>
          <w:name w:val="General"/>
          <w:gallery w:val="placeholder"/>
        </w:category>
        <w:types>
          <w:type w:val="bbPlcHdr"/>
        </w:types>
        <w:behaviors>
          <w:behavior w:val="content"/>
        </w:behaviors>
        <w:guid w:val="{E10EB903-4DD2-4274-9AAB-B63049A5E448}"/>
      </w:docPartPr>
      <w:docPartBody>
        <w:p w:rsidR="002268EA" w:rsidRDefault="00B122B0">
          <w:pPr>
            <w:pStyle w:val="F1A42663438447969FDB16420EECFFF9"/>
          </w:pPr>
          <w:r>
            <w:t>[Time]</w:t>
          </w:r>
        </w:p>
      </w:docPartBody>
    </w:docPart>
    <w:docPart>
      <w:docPartPr>
        <w:name w:val="7D34CDAEF31545D9AC8CA012B8A0BD15"/>
        <w:category>
          <w:name w:val="General"/>
          <w:gallery w:val="placeholder"/>
        </w:category>
        <w:types>
          <w:type w:val="bbPlcHdr"/>
        </w:types>
        <w:behaviors>
          <w:behavior w:val="content"/>
        </w:behaviors>
        <w:guid w:val="{15910DDB-D9A8-44CC-B508-7AB8AAB9CA94}"/>
      </w:docPartPr>
      <w:docPartBody>
        <w:p w:rsidR="002268EA" w:rsidRDefault="00B122B0">
          <w:pPr>
            <w:pStyle w:val="7D34CDAEF31545D9AC8CA012B8A0BD15"/>
          </w:pPr>
          <w:r>
            <w:t>Welcome</w:t>
          </w:r>
        </w:p>
      </w:docPartBody>
    </w:docPart>
    <w:docPart>
      <w:docPartPr>
        <w:name w:val="E6EFC544E11C437899B39DF6D6EB2E0C"/>
        <w:category>
          <w:name w:val="General"/>
          <w:gallery w:val="placeholder"/>
        </w:category>
        <w:types>
          <w:type w:val="bbPlcHdr"/>
        </w:types>
        <w:behaviors>
          <w:behavior w:val="content"/>
        </w:behaviors>
        <w:guid w:val="{F4CE8B65-AE97-4953-A928-C25992223EF4}"/>
      </w:docPartPr>
      <w:docPartBody>
        <w:p w:rsidR="002268EA" w:rsidRDefault="00B122B0">
          <w:pPr>
            <w:pStyle w:val="E6EFC544E11C437899B39DF6D6EB2E0C"/>
          </w:pPr>
          <w:r>
            <w:t>[Owner]</w:t>
          </w:r>
        </w:p>
      </w:docPartBody>
    </w:docPart>
    <w:docPart>
      <w:docPartPr>
        <w:name w:val="B4DACBB5EB474478A819DFB78DB49985"/>
        <w:category>
          <w:name w:val="General"/>
          <w:gallery w:val="placeholder"/>
        </w:category>
        <w:types>
          <w:type w:val="bbPlcHdr"/>
        </w:types>
        <w:behaviors>
          <w:behavior w:val="content"/>
        </w:behaviors>
        <w:guid w:val="{9D4E905F-6043-4478-98B6-A866AFD0C5A3}"/>
      </w:docPartPr>
      <w:docPartBody>
        <w:p w:rsidR="002268EA" w:rsidRDefault="00B122B0">
          <w:pPr>
            <w:pStyle w:val="B4DACBB5EB474478A819DFB78DB49985"/>
          </w:pPr>
          <w:r>
            <w:t>Vote on new Secretary</w:t>
          </w:r>
        </w:p>
      </w:docPartBody>
    </w:docPart>
    <w:docPart>
      <w:docPartPr>
        <w:name w:val="0168A2CCFEF14FABA0377FA1D91FBD18"/>
        <w:category>
          <w:name w:val="General"/>
          <w:gallery w:val="placeholder"/>
        </w:category>
        <w:types>
          <w:type w:val="bbPlcHdr"/>
        </w:types>
        <w:behaviors>
          <w:behavior w:val="content"/>
        </w:behaviors>
        <w:guid w:val="{D8C792B2-6235-4F95-A0BF-C151B395C042}"/>
      </w:docPartPr>
      <w:docPartBody>
        <w:p w:rsidR="002268EA" w:rsidRDefault="00B122B0">
          <w:pPr>
            <w:pStyle w:val="0168A2CCFEF14FABA0377FA1D91FBD18"/>
          </w:pPr>
          <w:r>
            <w:t>Discuss parent openings on advisory committees - any response from newsletter?</w:t>
          </w:r>
        </w:p>
      </w:docPartBody>
    </w:docPart>
    <w:docPart>
      <w:docPartPr>
        <w:name w:val="BEC2782446E041EAA660FD48792842E7"/>
        <w:category>
          <w:name w:val="General"/>
          <w:gallery w:val="placeholder"/>
        </w:category>
        <w:types>
          <w:type w:val="bbPlcHdr"/>
        </w:types>
        <w:behaviors>
          <w:behavior w:val="content"/>
        </w:behaviors>
        <w:guid w:val="{E20A6125-EB4F-421D-B4B4-2DAF124AF54E}"/>
      </w:docPartPr>
      <w:docPartBody>
        <w:p w:rsidR="002268EA" w:rsidRDefault="00B122B0">
          <w:pPr>
            <w:pStyle w:val="BEC2782446E041EAA660FD48792842E7"/>
          </w:pPr>
          <w:r>
            <w:t>Vote on proposed Budget</w:t>
          </w:r>
        </w:p>
      </w:docPartBody>
    </w:docPart>
    <w:docPart>
      <w:docPartPr>
        <w:name w:val="1782B34D782344DFBC593350BC0FE263"/>
        <w:category>
          <w:name w:val="General"/>
          <w:gallery w:val="placeholder"/>
        </w:category>
        <w:types>
          <w:type w:val="bbPlcHdr"/>
        </w:types>
        <w:behaviors>
          <w:behavior w:val="content"/>
        </w:behaviors>
        <w:guid w:val="{D68EDE5C-EA2F-4BBF-8331-53CCC61CA829}"/>
      </w:docPartPr>
      <w:docPartBody>
        <w:p w:rsidR="002F647C" w:rsidRDefault="00FD36B7" w:rsidP="00FD36B7">
          <w:pPr>
            <w:pStyle w:val="1782B34D782344DFBC593350BC0FE263"/>
          </w:pPr>
          <w:r>
            <w:t>[Name, Title]</w:t>
          </w:r>
        </w:p>
      </w:docPartBody>
    </w:docPart>
    <w:docPart>
      <w:docPartPr>
        <w:name w:val="C3E481EAEA674A47AB61C161AE50E93C"/>
        <w:category>
          <w:name w:val="General"/>
          <w:gallery w:val="placeholder"/>
        </w:category>
        <w:types>
          <w:type w:val="bbPlcHdr"/>
        </w:types>
        <w:behaviors>
          <w:behavior w:val="content"/>
        </w:behaviors>
        <w:guid w:val="{1DE0E3E7-1F55-4C99-96A1-06315202B1FC}"/>
      </w:docPartPr>
      <w:docPartBody>
        <w:p w:rsidR="002F647C" w:rsidRDefault="00FD36B7" w:rsidP="00FD36B7">
          <w:pPr>
            <w:pStyle w:val="C3E481EAEA674A47AB61C161AE50E93C"/>
          </w:pPr>
          <w:r>
            <w:t>[Name, Title]</w:t>
          </w:r>
        </w:p>
      </w:docPartBody>
    </w:docPart>
    <w:docPart>
      <w:docPartPr>
        <w:name w:val="F4F99115AF924A40AC5A1EA09D15DE51"/>
        <w:category>
          <w:name w:val="General"/>
          <w:gallery w:val="placeholder"/>
        </w:category>
        <w:types>
          <w:type w:val="bbPlcHdr"/>
        </w:types>
        <w:behaviors>
          <w:behavior w:val="content"/>
        </w:behaviors>
        <w:guid w:val="{75BAFB55-592A-4317-A496-3AB37CCC0690}"/>
      </w:docPartPr>
      <w:docPartBody>
        <w:p w:rsidR="00334144" w:rsidRDefault="00B20F5D" w:rsidP="00B20F5D">
          <w:pPr>
            <w:pStyle w:val="F4F99115AF924A40AC5A1EA09D15DE51"/>
          </w:pPr>
          <w:r>
            <w:t>[Time]</w:t>
          </w:r>
        </w:p>
      </w:docPartBody>
    </w:docPart>
    <w:docPart>
      <w:docPartPr>
        <w:name w:val="003B3929327447468B383363D61E7C72"/>
        <w:category>
          <w:name w:val="General"/>
          <w:gallery w:val="placeholder"/>
        </w:category>
        <w:types>
          <w:type w:val="bbPlcHdr"/>
        </w:types>
        <w:behaviors>
          <w:behavior w:val="content"/>
        </w:behaviors>
        <w:guid w:val="{73C08112-D027-45B4-A306-8A0BBDBB7E94}"/>
      </w:docPartPr>
      <w:docPartBody>
        <w:p w:rsidR="00334144" w:rsidRDefault="00B20F5D" w:rsidP="00B20F5D">
          <w:pPr>
            <w:pStyle w:val="003B3929327447468B383363D61E7C72"/>
          </w:pPr>
          <w:r>
            <w:t>[Owner]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22B0"/>
    <w:rsid w:val="00025B49"/>
    <w:rsid w:val="00065CA5"/>
    <w:rsid w:val="000D3886"/>
    <w:rsid w:val="00105DB4"/>
    <w:rsid w:val="001846A5"/>
    <w:rsid w:val="00210FAD"/>
    <w:rsid w:val="002268EA"/>
    <w:rsid w:val="002B4353"/>
    <w:rsid w:val="002F647C"/>
    <w:rsid w:val="00302727"/>
    <w:rsid w:val="00334144"/>
    <w:rsid w:val="00356978"/>
    <w:rsid w:val="003B00D0"/>
    <w:rsid w:val="003B2C10"/>
    <w:rsid w:val="00401FC4"/>
    <w:rsid w:val="00473865"/>
    <w:rsid w:val="004776D3"/>
    <w:rsid w:val="005E65B7"/>
    <w:rsid w:val="0060650B"/>
    <w:rsid w:val="006A77D6"/>
    <w:rsid w:val="006E1BFE"/>
    <w:rsid w:val="00862A2D"/>
    <w:rsid w:val="008A0F74"/>
    <w:rsid w:val="008C0B9B"/>
    <w:rsid w:val="008C0EFA"/>
    <w:rsid w:val="00910F67"/>
    <w:rsid w:val="00963DA0"/>
    <w:rsid w:val="009B7470"/>
    <w:rsid w:val="009E3C41"/>
    <w:rsid w:val="00A30EE3"/>
    <w:rsid w:val="00AE1656"/>
    <w:rsid w:val="00B0408E"/>
    <w:rsid w:val="00B122B0"/>
    <w:rsid w:val="00B20F5D"/>
    <w:rsid w:val="00B67B27"/>
    <w:rsid w:val="00BB0B29"/>
    <w:rsid w:val="00BE0901"/>
    <w:rsid w:val="00C73590"/>
    <w:rsid w:val="00C762D3"/>
    <w:rsid w:val="00C80F0D"/>
    <w:rsid w:val="00CC6D27"/>
    <w:rsid w:val="00CF03C6"/>
    <w:rsid w:val="00D556DF"/>
    <w:rsid w:val="00D6013E"/>
    <w:rsid w:val="00D97505"/>
    <w:rsid w:val="00DA66CB"/>
    <w:rsid w:val="00DC1B25"/>
    <w:rsid w:val="00EC3559"/>
    <w:rsid w:val="00ED67A0"/>
    <w:rsid w:val="00EE4A7F"/>
    <w:rsid w:val="00F56E2A"/>
    <w:rsid w:val="00FD3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98A5F95965448B97A66D74C3EB8B03">
    <w:name w:val="B598A5F95965448B97A66D74C3EB8B03"/>
    <w:rsid w:val="002268EA"/>
  </w:style>
  <w:style w:type="paragraph" w:customStyle="1" w:styleId="3AF930B34A32448EB86CF7CD98E17EC8">
    <w:name w:val="3AF930B34A32448EB86CF7CD98E17EC8"/>
    <w:rsid w:val="002268EA"/>
  </w:style>
  <w:style w:type="paragraph" w:customStyle="1" w:styleId="5852A27BD0ED4DBCAAD393C395CC1A69">
    <w:name w:val="5852A27BD0ED4DBCAAD393C395CC1A69"/>
    <w:rsid w:val="002268EA"/>
  </w:style>
  <w:style w:type="paragraph" w:customStyle="1" w:styleId="79C2E7D21D7E425E80B0BC535A744CB2">
    <w:name w:val="79C2E7D21D7E425E80B0BC535A744CB2"/>
    <w:rsid w:val="002268EA"/>
  </w:style>
  <w:style w:type="paragraph" w:customStyle="1" w:styleId="F0342750D2934E5389092F4B617A93A1">
    <w:name w:val="F0342750D2934E5389092F4B617A93A1"/>
    <w:rsid w:val="002268EA"/>
  </w:style>
  <w:style w:type="paragraph" w:customStyle="1" w:styleId="F1A42663438447969FDB16420EECFFF9">
    <w:name w:val="F1A42663438447969FDB16420EECFFF9"/>
    <w:rsid w:val="002268EA"/>
  </w:style>
  <w:style w:type="paragraph" w:customStyle="1" w:styleId="7D34CDAEF31545D9AC8CA012B8A0BD15">
    <w:name w:val="7D34CDAEF31545D9AC8CA012B8A0BD15"/>
    <w:rsid w:val="002268EA"/>
  </w:style>
  <w:style w:type="paragraph" w:customStyle="1" w:styleId="E6EFC544E11C437899B39DF6D6EB2E0C">
    <w:name w:val="E6EFC544E11C437899B39DF6D6EB2E0C"/>
    <w:rsid w:val="002268EA"/>
  </w:style>
  <w:style w:type="paragraph" w:customStyle="1" w:styleId="564E9DDFC773473D8616CDFEF3365281">
    <w:name w:val="564E9DDFC773473D8616CDFEF3365281"/>
    <w:rsid w:val="002268EA"/>
  </w:style>
  <w:style w:type="paragraph" w:customStyle="1" w:styleId="B4DACBB5EB474478A819DFB78DB49985">
    <w:name w:val="B4DACBB5EB474478A819DFB78DB49985"/>
    <w:rsid w:val="002268EA"/>
  </w:style>
  <w:style w:type="paragraph" w:customStyle="1" w:styleId="0168A2CCFEF14FABA0377FA1D91FBD18">
    <w:name w:val="0168A2CCFEF14FABA0377FA1D91FBD18"/>
    <w:rsid w:val="002268EA"/>
  </w:style>
  <w:style w:type="paragraph" w:customStyle="1" w:styleId="BEC2782446E041EAA660FD48792842E7">
    <w:name w:val="BEC2782446E041EAA660FD48792842E7"/>
    <w:rsid w:val="002268EA"/>
  </w:style>
  <w:style w:type="paragraph" w:customStyle="1" w:styleId="9D603AC9AEEE4E27897D0A2F3CF0F1A2">
    <w:name w:val="9D603AC9AEEE4E27897D0A2F3CF0F1A2"/>
    <w:rsid w:val="002268EA"/>
  </w:style>
  <w:style w:type="paragraph" w:customStyle="1" w:styleId="AA945250A4FB4317A37460E2D9A57351">
    <w:name w:val="AA945250A4FB4317A37460E2D9A57351"/>
    <w:rsid w:val="002268EA"/>
  </w:style>
  <w:style w:type="paragraph" w:customStyle="1" w:styleId="EF81368561FA4A79AD7D8F7B8BC42034">
    <w:name w:val="EF81368561FA4A79AD7D8F7B8BC42034"/>
    <w:rsid w:val="002268EA"/>
  </w:style>
  <w:style w:type="paragraph" w:customStyle="1" w:styleId="9ED963B6F43D42E2ADE9CC9274D08DA7">
    <w:name w:val="9ED963B6F43D42E2ADE9CC9274D08DA7"/>
    <w:rsid w:val="002268EA"/>
  </w:style>
  <w:style w:type="paragraph" w:customStyle="1" w:styleId="C695DC6B137947D88A3C14B18690F059">
    <w:name w:val="C695DC6B137947D88A3C14B18690F059"/>
    <w:rsid w:val="002268EA"/>
  </w:style>
  <w:style w:type="paragraph" w:customStyle="1" w:styleId="1A7904E6831F467EA273360160C15978">
    <w:name w:val="1A7904E6831F467EA273360160C15978"/>
    <w:rsid w:val="002268EA"/>
  </w:style>
  <w:style w:type="paragraph" w:customStyle="1" w:styleId="ED556863ED994C888C16473217CD5F02">
    <w:name w:val="ED556863ED994C888C16473217CD5F02"/>
    <w:rsid w:val="00B122B0"/>
  </w:style>
  <w:style w:type="paragraph" w:customStyle="1" w:styleId="8A92D29380FB46729A276BED10978A4D">
    <w:name w:val="8A92D29380FB46729A276BED10978A4D"/>
    <w:rsid w:val="00D97505"/>
  </w:style>
  <w:style w:type="paragraph" w:customStyle="1" w:styleId="4F85647A9F3F48EE98C74CED733AF193">
    <w:name w:val="4F85647A9F3F48EE98C74CED733AF193"/>
    <w:rsid w:val="00473865"/>
  </w:style>
  <w:style w:type="paragraph" w:customStyle="1" w:styleId="DBC88ABC05FA4F76A31405D8CDFC9168">
    <w:name w:val="DBC88ABC05FA4F76A31405D8CDFC9168"/>
    <w:rsid w:val="00473865"/>
  </w:style>
  <w:style w:type="paragraph" w:customStyle="1" w:styleId="15596DBE9997435681009383CCD74361">
    <w:name w:val="15596DBE9997435681009383CCD74361"/>
    <w:rsid w:val="00473865"/>
  </w:style>
  <w:style w:type="paragraph" w:customStyle="1" w:styleId="9565630D9165431CA33D37777FEC8FEF">
    <w:name w:val="9565630D9165431CA33D37777FEC8FEF"/>
    <w:rsid w:val="00473865"/>
  </w:style>
  <w:style w:type="paragraph" w:customStyle="1" w:styleId="0CCECDD6F19645598133788BD3EF4AE4">
    <w:name w:val="0CCECDD6F19645598133788BD3EF4AE4"/>
    <w:rsid w:val="00473865"/>
  </w:style>
  <w:style w:type="paragraph" w:customStyle="1" w:styleId="CCF8D86D743B46BC952800C46B1E1784">
    <w:name w:val="CCF8D86D743B46BC952800C46B1E1784"/>
    <w:rsid w:val="00473865"/>
  </w:style>
  <w:style w:type="paragraph" w:customStyle="1" w:styleId="5808277BB949421B8EC865D66469600C">
    <w:name w:val="5808277BB949421B8EC865D66469600C"/>
    <w:rsid w:val="00EC3559"/>
  </w:style>
  <w:style w:type="paragraph" w:customStyle="1" w:styleId="88BF7A7CE8E547B8BD2DE0CB6FCFAB02">
    <w:name w:val="88BF7A7CE8E547B8BD2DE0CB6FCFAB02"/>
    <w:rsid w:val="00FD36B7"/>
  </w:style>
  <w:style w:type="paragraph" w:customStyle="1" w:styleId="4FAAF1DF751A457096E6989CCDADD397">
    <w:name w:val="4FAAF1DF751A457096E6989CCDADD397"/>
    <w:rsid w:val="00FD36B7"/>
  </w:style>
  <w:style w:type="paragraph" w:customStyle="1" w:styleId="1782B34D782344DFBC593350BC0FE263">
    <w:name w:val="1782B34D782344DFBC593350BC0FE263"/>
    <w:rsid w:val="00FD36B7"/>
  </w:style>
  <w:style w:type="paragraph" w:customStyle="1" w:styleId="C3E481EAEA674A47AB61C161AE50E93C">
    <w:name w:val="C3E481EAEA674A47AB61C161AE50E93C"/>
    <w:rsid w:val="00FD36B7"/>
  </w:style>
  <w:style w:type="paragraph" w:customStyle="1" w:styleId="AB5CE8492E3140F79EAF61B2B33E7CBE">
    <w:name w:val="AB5CE8492E3140F79EAF61B2B33E7CBE"/>
    <w:rsid w:val="004776D3"/>
  </w:style>
  <w:style w:type="paragraph" w:customStyle="1" w:styleId="C5CC0E7BF0F74EF28BC345AD89E2D351">
    <w:name w:val="C5CC0E7BF0F74EF28BC345AD89E2D351"/>
    <w:rsid w:val="004776D3"/>
  </w:style>
  <w:style w:type="paragraph" w:customStyle="1" w:styleId="5B4BBE6D5760466B9471E9B0CF0618DD">
    <w:name w:val="5B4BBE6D5760466B9471E9B0CF0618DD"/>
    <w:rsid w:val="004776D3"/>
  </w:style>
  <w:style w:type="paragraph" w:customStyle="1" w:styleId="9491B18DC9A74D3499C871FADCA88118">
    <w:name w:val="9491B18DC9A74D3499C871FADCA88118"/>
    <w:rsid w:val="004776D3"/>
  </w:style>
  <w:style w:type="paragraph" w:customStyle="1" w:styleId="9C608F73B5E043A695D55E62B1A824AF">
    <w:name w:val="9C608F73B5E043A695D55E62B1A824AF"/>
    <w:rsid w:val="004776D3"/>
  </w:style>
  <w:style w:type="paragraph" w:customStyle="1" w:styleId="BBCEB4F0ECC044E4BB7ED175029BC697">
    <w:name w:val="BBCEB4F0ECC044E4BB7ED175029BC697"/>
    <w:rsid w:val="004776D3"/>
  </w:style>
  <w:style w:type="paragraph" w:customStyle="1" w:styleId="CE5DC971AB3E4FD7926C6F55DDC0D05F">
    <w:name w:val="CE5DC971AB3E4FD7926C6F55DDC0D05F"/>
    <w:rsid w:val="004776D3"/>
  </w:style>
  <w:style w:type="paragraph" w:customStyle="1" w:styleId="F4F99115AF924A40AC5A1EA09D15DE51">
    <w:name w:val="F4F99115AF924A40AC5A1EA09D15DE51"/>
    <w:rsid w:val="00B20F5D"/>
  </w:style>
  <w:style w:type="paragraph" w:customStyle="1" w:styleId="31C52811116B419B883FAC6025A1C9FA">
    <w:name w:val="31C52811116B419B883FAC6025A1C9FA"/>
    <w:rsid w:val="00B20F5D"/>
  </w:style>
  <w:style w:type="paragraph" w:customStyle="1" w:styleId="003B3929327447468B383363D61E7C72">
    <w:name w:val="003B3929327447468B383363D61E7C72"/>
    <w:rsid w:val="00B20F5D"/>
  </w:style>
  <w:style w:type="paragraph" w:customStyle="1" w:styleId="2114F17301FE4C6E8CD21ABDEF61FAC9">
    <w:name w:val="2114F17301FE4C6E8CD21ABDEF61FAC9"/>
    <w:rsid w:val="00B20F5D"/>
  </w:style>
  <w:style w:type="paragraph" w:customStyle="1" w:styleId="CB1EFD142F0040369D29AE985398F16D">
    <w:name w:val="CB1EFD142F0040369D29AE985398F16D"/>
    <w:rsid w:val="00B20F5D"/>
  </w:style>
  <w:style w:type="paragraph" w:customStyle="1" w:styleId="9C85BEF96958410B8BB36AF82802F2B5">
    <w:name w:val="9C85BEF96958410B8BB36AF82802F2B5"/>
    <w:rsid w:val="00B20F5D"/>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r="http://schemas.openxmlformats.org/officeDocument/2006/relationship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C1702DED-F074-44B0-A495-8F709984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TS103463087.dotx</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2016-09-22T14:44:00Z</dcterms:created>
  <dcterms:modified xsi:type="dcterms:W3CDTF">2016-09-22T14:44:00Z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